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A74A6" w14:textId="5414331F" w:rsidR="002F6299" w:rsidRPr="00381E8B" w:rsidRDefault="00381E8B" w:rsidP="00AA3DE8">
      <w:pPr>
        <w:spacing w:line="276" w:lineRule="auto"/>
        <w:jc w:val="center"/>
        <w:rPr>
          <w:rFonts w:cs="Fanan" w:hint="cs"/>
          <w:b/>
          <w:bCs/>
          <w:sz w:val="36"/>
          <w:szCs w:val="36"/>
          <w:lang w:bidi="ar-JO"/>
        </w:rPr>
      </w:pPr>
      <w:r w:rsidRPr="00381E8B">
        <w:rPr>
          <w:rFonts w:cs="Fanan" w:hint="cs"/>
          <w:b/>
          <w:bCs/>
          <w:sz w:val="36"/>
          <w:szCs w:val="36"/>
          <w:rtl/>
          <w:lang w:bidi="ar-JO"/>
        </w:rPr>
        <w:t>عطاء رقم 47/ل ر/2021</w:t>
      </w:r>
    </w:p>
    <w:p w14:paraId="7CC9E1D0" w14:textId="77777777" w:rsidR="00AA3DE8" w:rsidRDefault="00AA3DE8" w:rsidP="00AA3DE8">
      <w:pPr>
        <w:spacing w:line="276" w:lineRule="auto"/>
        <w:jc w:val="center"/>
        <w:rPr>
          <w:rFonts w:cs="Fanan"/>
          <w:sz w:val="36"/>
          <w:szCs w:val="36"/>
          <w:lang w:bidi="ar-JO"/>
        </w:rPr>
      </w:pPr>
      <w:r>
        <w:rPr>
          <w:rFonts w:cs="Fanan" w:hint="cs"/>
          <w:sz w:val="36"/>
          <w:szCs w:val="36"/>
          <w:rtl/>
          <w:lang w:bidi="ar-JO"/>
        </w:rPr>
        <w:t>توريد وتركيب وتشغيل (</w:t>
      </w:r>
      <w:r w:rsidRPr="006766F6">
        <w:rPr>
          <w:b/>
          <w:bCs/>
          <w:sz w:val="32"/>
          <w:szCs w:val="32"/>
        </w:rPr>
        <w:t>Web Application Firew</w:t>
      </w:r>
      <w:r>
        <w:rPr>
          <w:b/>
          <w:bCs/>
          <w:sz w:val="32"/>
          <w:szCs w:val="32"/>
        </w:rPr>
        <w:t>all</w:t>
      </w:r>
      <w:r>
        <w:rPr>
          <w:rFonts w:cs="Fanan" w:hint="cs"/>
          <w:sz w:val="36"/>
          <w:szCs w:val="36"/>
          <w:rtl/>
          <w:lang w:bidi="ar-JO"/>
        </w:rPr>
        <w:t>)</w:t>
      </w:r>
    </w:p>
    <w:p w14:paraId="67E8DCC6" w14:textId="77777777" w:rsidR="00AA3DE8" w:rsidRPr="00BC5B2B" w:rsidRDefault="00AA3DE8" w:rsidP="00AA3DE8">
      <w:pPr>
        <w:spacing w:line="276" w:lineRule="auto"/>
        <w:jc w:val="center"/>
        <w:rPr>
          <w:rFonts w:cs="Fanan"/>
          <w:sz w:val="36"/>
          <w:szCs w:val="36"/>
          <w:rtl/>
          <w:lang w:bidi="ar-JO"/>
        </w:rPr>
      </w:pPr>
      <w:r>
        <w:rPr>
          <w:rFonts w:cs="Fanan" w:hint="cs"/>
          <w:sz w:val="36"/>
          <w:szCs w:val="36"/>
          <w:rtl/>
          <w:lang w:bidi="ar-JO"/>
        </w:rPr>
        <w:t>بتقنية (</w:t>
      </w:r>
      <w:r>
        <w:rPr>
          <w:rFonts w:cs="Fanan"/>
          <w:sz w:val="36"/>
          <w:szCs w:val="36"/>
          <w:lang w:bidi="ar-JO"/>
        </w:rPr>
        <w:t>Virtual Appliance</w:t>
      </w:r>
      <w:r>
        <w:rPr>
          <w:rFonts w:cs="Fanan" w:hint="cs"/>
          <w:sz w:val="36"/>
          <w:szCs w:val="36"/>
          <w:rtl/>
          <w:lang w:bidi="ar-JO"/>
        </w:rPr>
        <w:t>)</w:t>
      </w:r>
    </w:p>
    <w:p w14:paraId="3BB33107" w14:textId="77777777" w:rsidR="00AA3DE8" w:rsidRPr="00531439" w:rsidRDefault="00AA3DE8" w:rsidP="00AA3DE8">
      <w:pPr>
        <w:spacing w:line="276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31439">
        <w:rPr>
          <w:rFonts w:ascii="Simplified Arabic" w:hAnsi="Simplified Arabic" w:cs="Simplified Arabic"/>
          <w:b/>
          <w:bCs/>
          <w:sz w:val="32"/>
          <w:szCs w:val="32"/>
          <w:rtl/>
        </w:rPr>
        <w:t>معلومات عامة:</w:t>
      </w:r>
    </w:p>
    <w:p w14:paraId="646CA7B1" w14:textId="77777777" w:rsidR="00AA3DE8" w:rsidRDefault="00AA3DE8" w:rsidP="00186D17">
      <w:pPr>
        <w:pStyle w:val="a1"/>
        <w:numPr>
          <w:ilvl w:val="0"/>
          <w:numId w:val="2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31439">
        <w:rPr>
          <w:rFonts w:ascii="Simplified Arabic" w:hAnsi="Simplified Arabic" w:cs="Simplified Arabic"/>
          <w:sz w:val="28"/>
          <w:szCs w:val="28"/>
          <w:rtl/>
        </w:rPr>
        <w:t>هذا العطاء غير ممول من أي جهة مانحة.</w:t>
      </w:r>
    </w:p>
    <w:p w14:paraId="376A1C73" w14:textId="77777777" w:rsidR="00AA3DE8" w:rsidRPr="00531439" w:rsidRDefault="00AA3DE8" w:rsidP="00186D17">
      <w:pPr>
        <w:pStyle w:val="a1"/>
        <w:numPr>
          <w:ilvl w:val="0"/>
          <w:numId w:val="2"/>
        </w:numPr>
        <w:bidi/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31439">
        <w:rPr>
          <w:rFonts w:ascii="Simplified Arabic" w:hAnsi="Simplified Arabic" w:cs="Simplified Arabic"/>
          <w:sz w:val="28"/>
          <w:szCs w:val="28"/>
          <w:rtl/>
        </w:rPr>
        <w:t xml:space="preserve">جميع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الأعمال المطلوب تنفيذها في هذا العطاء سيتم تنفيذها</w:t>
      </w:r>
      <w:r w:rsidRPr="00531439">
        <w:rPr>
          <w:rFonts w:ascii="Simplified Arabic" w:hAnsi="Simplified Arabic" w:cs="Simplified Arabic"/>
          <w:sz w:val="28"/>
          <w:szCs w:val="28"/>
          <w:rtl/>
        </w:rPr>
        <w:t xml:space="preserve"> في حرم جامعة مؤتة الرئيسي.</w:t>
      </w:r>
    </w:p>
    <w:p w14:paraId="1C7BF225" w14:textId="77777777" w:rsidR="00AA3DE8" w:rsidRPr="00FA758C" w:rsidRDefault="00AA3DE8" w:rsidP="00FA758C">
      <w:pPr>
        <w:bidi w:val="0"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 w:rsidRPr="00FA758C">
        <w:rPr>
          <w:rFonts w:ascii="Calibri" w:eastAsia="Calibri" w:hAnsi="Calibri" w:cs="Arial"/>
          <w:b/>
          <w:bCs/>
          <w:sz w:val="32"/>
          <w:szCs w:val="32"/>
          <w:lang w:eastAsia="en-US"/>
        </w:rPr>
        <w:t>Web Application Firewall: Qty (2)</w:t>
      </w:r>
    </w:p>
    <w:p w14:paraId="157514B9" w14:textId="539692ED" w:rsidR="00AA3DE8" w:rsidRDefault="0000483F" w:rsidP="0000483F">
      <w:pPr>
        <w:pStyle w:val="Bullit-List"/>
      </w:pPr>
      <w:r w:rsidRPr="005F4E4E">
        <w:t>The Bidder</w:t>
      </w:r>
      <w:r w:rsidR="00AA3DE8" w:rsidRPr="005F4E4E">
        <w:t xml:space="preserve"> must be present a WAF Solution as a VM (Virtual Machine)</w:t>
      </w:r>
      <w:r>
        <w:t>.</w:t>
      </w:r>
    </w:p>
    <w:p w14:paraId="47A8C271" w14:textId="17112FD1" w:rsidR="00AA3DE8" w:rsidRDefault="00AA3DE8" w:rsidP="00FE4BF6">
      <w:pPr>
        <w:pStyle w:val="Bullit-List"/>
      </w:pPr>
      <w:r w:rsidRPr="005F4E4E">
        <w:t xml:space="preserve">WAF throughput not less than </w:t>
      </w:r>
      <w:r w:rsidR="00FE4BF6">
        <w:t>2.4</w:t>
      </w:r>
      <w:r w:rsidRPr="005F4E4E">
        <w:t xml:space="preserve"> </w:t>
      </w:r>
      <w:proofErr w:type="spellStart"/>
      <w:r w:rsidRPr="005F4E4E">
        <w:t>Gpbs</w:t>
      </w:r>
      <w:proofErr w:type="spellEnd"/>
      <w:r w:rsidRPr="005F4E4E">
        <w:t xml:space="preserve"> dedicated</w:t>
      </w:r>
      <w:r w:rsidR="00E35CBD">
        <w:t>.</w:t>
      </w:r>
    </w:p>
    <w:p w14:paraId="7879815C" w14:textId="1DD5F38C" w:rsidR="00AA3DE8" w:rsidRPr="005F4E4E" w:rsidRDefault="00AA3DE8" w:rsidP="00FE4BF6">
      <w:pPr>
        <w:pStyle w:val="Bullit-List"/>
      </w:pPr>
      <w:r w:rsidRPr="005F4E4E">
        <w:t xml:space="preserve">WAF throughput not </w:t>
      </w:r>
      <w:r w:rsidR="0073006B" w:rsidRPr="005F4E4E">
        <w:t>LB</w:t>
      </w:r>
      <w:r w:rsidR="0073006B">
        <w:t>, and</w:t>
      </w:r>
      <w:r w:rsidR="00487617">
        <w:t xml:space="preserve"> WAF </w:t>
      </w:r>
      <w:r w:rsidR="00FE4BF6">
        <w:t xml:space="preserve">or vendor </w:t>
      </w:r>
      <w:r w:rsidR="00487617">
        <w:t xml:space="preserve">should </w:t>
      </w:r>
      <w:r w:rsidR="00FE4BF6">
        <w:t xml:space="preserve">be </w:t>
      </w:r>
      <w:r w:rsidR="0073006B">
        <w:t>ICSA certifi</w:t>
      </w:r>
      <w:r w:rsidR="00FE4BF6">
        <w:t>ed</w:t>
      </w:r>
      <w:r w:rsidR="0073006B">
        <w:t>.</w:t>
      </w:r>
    </w:p>
    <w:p w14:paraId="6864A712" w14:textId="33FD7913" w:rsidR="00AA3DE8" w:rsidRPr="005F4E4E" w:rsidRDefault="00AA3DE8" w:rsidP="00CD3FC1">
      <w:pPr>
        <w:pStyle w:val="Bullit-List"/>
      </w:pPr>
      <w:r w:rsidRPr="005F4E4E">
        <w:t xml:space="preserve">Solution should support </w:t>
      </w:r>
      <w:proofErr w:type="gramStart"/>
      <w:r w:rsidRPr="005F4E4E">
        <w:t>8</w:t>
      </w:r>
      <w:proofErr w:type="gramEnd"/>
      <w:r w:rsidRPr="005F4E4E">
        <w:t xml:space="preserve"> vCPU at least</w:t>
      </w:r>
      <w:r w:rsidR="00E35CBD">
        <w:t>, and possible addition of more vCPU in future if needed.</w:t>
      </w:r>
    </w:p>
    <w:p w14:paraId="786A5918" w14:textId="60FEA2D3" w:rsidR="00AA3DE8" w:rsidRDefault="00AA3DE8" w:rsidP="00CD3FC1">
      <w:pPr>
        <w:pStyle w:val="Bullit-List"/>
      </w:pPr>
      <w:r w:rsidRPr="005F4E4E">
        <w:t>Solution should support 2 TB storage at least</w:t>
      </w:r>
    </w:p>
    <w:p w14:paraId="22E8DBB7" w14:textId="77777777" w:rsidR="00AA3DE8" w:rsidRPr="005F4E4E" w:rsidRDefault="00AA3DE8" w:rsidP="00CD3FC1">
      <w:pPr>
        <w:pStyle w:val="Bullit-List"/>
      </w:pPr>
      <w:r w:rsidRPr="005F4E4E">
        <w:t>Solution should support 8 network interfaces at least</w:t>
      </w:r>
    </w:p>
    <w:p w14:paraId="5A41C7D5" w14:textId="149FFEF4" w:rsidR="00AA3DE8" w:rsidRDefault="00AA3DE8" w:rsidP="00FE4BF6">
      <w:pPr>
        <w:pStyle w:val="Bullit-List"/>
      </w:pPr>
      <w:r w:rsidRPr="005F4E4E">
        <w:t xml:space="preserve">The Bidder must </w:t>
      </w:r>
      <w:r w:rsidR="00FE4BF6">
        <w:t xml:space="preserve">provide </w:t>
      </w:r>
      <w:r w:rsidR="00FE4BF6" w:rsidRPr="005F4E4E">
        <w:t xml:space="preserve">WAF </w:t>
      </w:r>
      <w:r w:rsidR="00FE4BF6">
        <w:t xml:space="preserve">(two Virtual Machines) </w:t>
      </w:r>
      <w:r w:rsidRPr="005F4E4E">
        <w:t xml:space="preserve">solution </w:t>
      </w:r>
      <w:r w:rsidR="00FE4BF6">
        <w:t>that</w:t>
      </w:r>
      <w:r w:rsidRPr="005F4E4E">
        <w:t xml:space="preserve"> support HA deployment (Active/Active or Active/Passive) using standard VRRP, allowing two or more WAFs to form an HA cluster to ensure continuity of work and achieve redundancy protection. </w:t>
      </w:r>
    </w:p>
    <w:p w14:paraId="075082B6" w14:textId="646AFC53" w:rsidR="0000483F" w:rsidRPr="005F4E4E" w:rsidRDefault="0000483F" w:rsidP="00515CE6">
      <w:pPr>
        <w:pStyle w:val="Bullit-List"/>
      </w:pPr>
      <w:r>
        <w:t xml:space="preserve">Redundant Hardware </w:t>
      </w:r>
      <w:r w:rsidR="00A35D8A">
        <w:t>Appliance that support all previous point</w:t>
      </w:r>
      <w:r w:rsidR="00515CE6">
        <w:t>s</w:t>
      </w:r>
      <w:r>
        <w:t xml:space="preserve"> is acceptable.</w:t>
      </w:r>
    </w:p>
    <w:p w14:paraId="71746C9A" w14:textId="14AA5404" w:rsidR="0000483F" w:rsidRDefault="0000483F" w:rsidP="0000483F">
      <w:pPr>
        <w:pStyle w:val="Bullit-List"/>
      </w:pPr>
      <w:r>
        <w:t xml:space="preserve">The awarded company should implement, configure and tune the WAF to its optimal status of protection against all </w:t>
      </w:r>
      <w:r w:rsidRPr="00A47575">
        <w:t>common threats</w:t>
      </w:r>
      <w:r>
        <w:t xml:space="preserve"> in addition to vendor-defined attacks supported by the solution.</w:t>
      </w:r>
    </w:p>
    <w:p w14:paraId="6565D679" w14:textId="4F957EC4" w:rsidR="0000483F" w:rsidRDefault="0000483F" w:rsidP="0000483F">
      <w:pPr>
        <w:pStyle w:val="Bullit-List"/>
        <w:numPr>
          <w:ilvl w:val="0"/>
          <w:numId w:val="0"/>
        </w:numPr>
      </w:pPr>
    </w:p>
    <w:p w14:paraId="352CFB4C" w14:textId="79C1B05A" w:rsidR="0000483F" w:rsidRPr="0000483F" w:rsidRDefault="0000483F" w:rsidP="0000483F">
      <w:pPr>
        <w:bidi w:val="0"/>
        <w:spacing w:line="259" w:lineRule="auto"/>
        <w:rPr>
          <w:rFonts w:ascii="Calibri" w:eastAsia="Calibri" w:hAnsi="Calibri" w:cs="Arial"/>
          <w:b/>
          <w:bCs/>
          <w:sz w:val="32"/>
          <w:szCs w:val="32"/>
          <w:lang w:eastAsia="en-US"/>
        </w:rPr>
      </w:pPr>
      <w:r w:rsidRPr="0000483F">
        <w:rPr>
          <w:rFonts w:ascii="Calibri" w:eastAsia="Calibri" w:hAnsi="Calibri" w:cs="Arial"/>
          <w:b/>
          <w:bCs/>
          <w:sz w:val="32"/>
          <w:szCs w:val="32"/>
          <w:lang w:eastAsia="en-US"/>
        </w:rPr>
        <w:t>Special Terms and conditions:</w:t>
      </w:r>
    </w:p>
    <w:p w14:paraId="64200511" w14:textId="3F975DDA" w:rsidR="00C77CFC" w:rsidRDefault="00C77CFC" w:rsidP="0000483F">
      <w:pPr>
        <w:pStyle w:val="Bullit-List"/>
        <w:numPr>
          <w:ilvl w:val="0"/>
          <w:numId w:val="23"/>
        </w:numPr>
      </w:pPr>
      <w:r>
        <w:t xml:space="preserve">The </w:t>
      </w:r>
      <w:r w:rsidR="0000483F">
        <w:t>b</w:t>
      </w:r>
      <w:r>
        <w:t xml:space="preserve">idder </w:t>
      </w:r>
      <w:r w:rsidR="0000483F">
        <w:t>c</w:t>
      </w:r>
      <w:r>
        <w:t>ompany should be partner with the vendor for the proposed solution.</w:t>
      </w:r>
    </w:p>
    <w:p w14:paraId="328CA991" w14:textId="3537250E" w:rsidR="00C77CFC" w:rsidRDefault="00C77CFC" w:rsidP="00FE4BF6">
      <w:pPr>
        <w:pStyle w:val="Bullit-List"/>
      </w:pPr>
      <w:r>
        <w:t xml:space="preserve">The bidder company should be establish in Jordan market for more than </w:t>
      </w:r>
      <w:r w:rsidR="00FE4BF6">
        <w:t>3</w:t>
      </w:r>
      <w:r>
        <w:t xml:space="preserve"> years.</w:t>
      </w:r>
    </w:p>
    <w:p w14:paraId="0B6F842C" w14:textId="26FA210B" w:rsidR="00C77CFC" w:rsidRDefault="00C77CFC" w:rsidP="00C77CFC">
      <w:pPr>
        <w:pStyle w:val="Bullit-List"/>
      </w:pPr>
      <w:r>
        <w:t>The bidder company should have two certified engineers on the proposed solution.</w:t>
      </w:r>
    </w:p>
    <w:p w14:paraId="2603224F" w14:textId="5B0B4D92" w:rsidR="00C77CFC" w:rsidRDefault="00C77CFC" w:rsidP="00C77CFC">
      <w:pPr>
        <w:pStyle w:val="Bullit-List"/>
      </w:pPr>
      <w:r>
        <w:t>The bidder company should have two references for similar proj</w:t>
      </w:r>
      <w:bookmarkStart w:id="0" w:name="_GoBack"/>
      <w:bookmarkEnd w:id="0"/>
      <w:r>
        <w:t>ects</w:t>
      </w:r>
      <w:r w:rsidR="00FE4BF6">
        <w:t>, or implemented POC in Mutah University</w:t>
      </w:r>
      <w:r>
        <w:t>.</w:t>
      </w:r>
    </w:p>
    <w:p w14:paraId="5FDE041E" w14:textId="77777777" w:rsidR="005A1564" w:rsidRDefault="004A479E" w:rsidP="004A479E">
      <w:pPr>
        <w:pStyle w:val="Bullit-List"/>
      </w:pPr>
      <w:r>
        <w:t>The awarded company scope of work includes but not limited to</w:t>
      </w:r>
      <w:r w:rsidR="005A1564">
        <w:t>:</w:t>
      </w:r>
    </w:p>
    <w:p w14:paraId="5BABAEB5" w14:textId="78315C05" w:rsidR="004A479E" w:rsidRDefault="005A1564" w:rsidP="00A35D8A">
      <w:pPr>
        <w:pStyle w:val="Bullit-List"/>
        <w:numPr>
          <w:ilvl w:val="1"/>
          <w:numId w:val="3"/>
        </w:numPr>
        <w:ind w:left="810"/>
      </w:pPr>
      <w:r>
        <w:t>T</w:t>
      </w:r>
      <w:r w:rsidR="004A479E">
        <w:t>he configuration of servers, services, applications, reports and detection and protection policies.</w:t>
      </w:r>
    </w:p>
    <w:p w14:paraId="7951029F" w14:textId="6D829D77" w:rsidR="005A1564" w:rsidRDefault="005A1564" w:rsidP="00A35D8A">
      <w:pPr>
        <w:pStyle w:val="Bullit-List"/>
        <w:numPr>
          <w:ilvl w:val="1"/>
          <w:numId w:val="3"/>
        </w:numPr>
        <w:ind w:left="810"/>
      </w:pPr>
      <w:r>
        <w:t>R</w:t>
      </w:r>
      <w:r w:rsidRPr="00A47575">
        <w:t>eplace/customize error and blocked pages</w:t>
      </w:r>
      <w:r>
        <w:t>.</w:t>
      </w:r>
    </w:p>
    <w:p w14:paraId="5DE67880" w14:textId="694BB57C" w:rsidR="005A1564" w:rsidRDefault="005A1564" w:rsidP="00A35D8A">
      <w:pPr>
        <w:pStyle w:val="Bullit-List"/>
        <w:numPr>
          <w:ilvl w:val="1"/>
          <w:numId w:val="3"/>
        </w:numPr>
        <w:ind w:left="810"/>
      </w:pPr>
      <w:r>
        <w:t>Fully documented handover.</w:t>
      </w:r>
    </w:p>
    <w:p w14:paraId="187E471E" w14:textId="77BB3FC9" w:rsidR="005A1564" w:rsidRDefault="005A1564" w:rsidP="00A35D8A">
      <w:pPr>
        <w:pStyle w:val="Bullit-List"/>
        <w:numPr>
          <w:ilvl w:val="1"/>
          <w:numId w:val="3"/>
        </w:numPr>
        <w:ind w:left="810"/>
      </w:pPr>
      <w:r>
        <w:t>Provide Two seats for certified training, Optional (</w:t>
      </w:r>
      <w:proofErr w:type="gramStart"/>
      <w:r>
        <w:t>1</w:t>
      </w:r>
      <w:proofErr w:type="gramEnd"/>
      <w:r>
        <w:t xml:space="preserve"> additional seat).</w:t>
      </w:r>
    </w:p>
    <w:p w14:paraId="26067CEB" w14:textId="2542A28E" w:rsidR="004A479E" w:rsidRDefault="0000483F" w:rsidP="0000483F">
      <w:pPr>
        <w:pStyle w:val="Bullit-List"/>
      </w:pPr>
      <w:r>
        <w:t>Mutah University have the right to exclude any offer that does not meet the University needs without and explanation to the bidders</w:t>
      </w:r>
      <w:r w:rsidR="00843748" w:rsidRPr="000D34EA">
        <w:t>.</w:t>
      </w:r>
    </w:p>
    <w:p w14:paraId="0862DD9B" w14:textId="77777777" w:rsidR="00A35D8A" w:rsidRPr="000D34EA" w:rsidRDefault="00A35D8A" w:rsidP="00A35D8A">
      <w:pPr>
        <w:pStyle w:val="Bullit-List"/>
        <w:numPr>
          <w:ilvl w:val="0"/>
          <w:numId w:val="0"/>
        </w:numPr>
        <w:ind w:left="360"/>
      </w:pPr>
    </w:p>
    <w:sectPr w:rsidR="00A35D8A" w:rsidRPr="000D34EA" w:rsidSect="00C81FAB">
      <w:headerReference w:type="default" r:id="rId8"/>
      <w:footerReference w:type="even" r:id="rId9"/>
      <w:footerReference w:type="default" r:id="rId10"/>
      <w:endnotePr>
        <w:numFmt w:val="lowerLetter"/>
      </w:endnotePr>
      <w:type w:val="continuous"/>
      <w:pgSz w:w="11907" w:h="16840" w:code="9"/>
      <w:pgMar w:top="2090" w:right="1134" w:bottom="1287" w:left="1134" w:header="0" w:footer="851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A64EF" w14:textId="77777777" w:rsidR="007D7068" w:rsidRDefault="007D7068">
      <w:r>
        <w:separator/>
      </w:r>
    </w:p>
  </w:endnote>
  <w:endnote w:type="continuationSeparator" w:id="0">
    <w:p w14:paraId="0A1B5E83" w14:textId="77777777" w:rsidR="007D7068" w:rsidRDefault="007D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872F" w14:textId="77777777" w:rsidR="00B47A88" w:rsidRDefault="00B47A88">
    <w:pPr>
      <w:pStyle w:val="a6"/>
      <w:framePr w:wrap="around" w:vAnchor="text" w:hAnchor="margin" w:y="1"/>
      <w:jc w:val="right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14:paraId="10AAC97A" w14:textId="77777777" w:rsidR="00B47A88" w:rsidRDefault="00B47A88">
    <w:pPr>
      <w:pStyle w:val="a6"/>
      <w:ind w:left="360" w:right="360" w:firstLine="360"/>
      <w:jc w:val="right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67BB1" w14:textId="7F691D93" w:rsidR="00D85968" w:rsidRPr="00D85968" w:rsidRDefault="00D85968" w:rsidP="005062A3">
    <w:pPr>
      <w:pStyle w:val="a6"/>
      <w:framePr w:w="1078" w:wrap="around" w:vAnchor="text" w:hAnchor="page" w:x="9919" w:y="-438"/>
      <w:bidi w:val="0"/>
      <w:rPr>
        <w:rStyle w:val="a8"/>
        <w:b/>
        <w:bCs/>
      </w:rPr>
    </w:pPr>
    <w:r w:rsidRPr="00D85968">
      <w:rPr>
        <w:rStyle w:val="a8"/>
        <w:b/>
        <w:bCs/>
      </w:rPr>
      <w:t xml:space="preserve">Page: </w:t>
    </w:r>
    <w:r w:rsidRPr="00D85968">
      <w:rPr>
        <w:rStyle w:val="a8"/>
        <w:b/>
        <w:bCs/>
      </w:rPr>
      <w:fldChar w:fldCharType="begin"/>
    </w:r>
    <w:r w:rsidRPr="00D85968">
      <w:rPr>
        <w:rStyle w:val="a8"/>
        <w:b/>
        <w:bCs/>
      </w:rPr>
      <w:instrText xml:space="preserve"> PAGE   \* MERGEFORMAT </w:instrText>
    </w:r>
    <w:r w:rsidRPr="00D85968">
      <w:rPr>
        <w:rStyle w:val="a8"/>
        <w:b/>
        <w:bCs/>
      </w:rPr>
      <w:fldChar w:fldCharType="separate"/>
    </w:r>
    <w:r w:rsidR="00381E8B">
      <w:rPr>
        <w:rStyle w:val="a8"/>
        <w:b/>
        <w:bCs/>
        <w:noProof/>
      </w:rPr>
      <w:t>1</w:t>
    </w:r>
    <w:r w:rsidRPr="00D85968">
      <w:rPr>
        <w:rStyle w:val="a8"/>
        <w:b/>
        <w:bCs/>
        <w:noProof/>
      </w:rPr>
      <w:fldChar w:fldCharType="end"/>
    </w:r>
    <w:r w:rsidRPr="00D85968">
      <w:rPr>
        <w:rStyle w:val="a8"/>
        <w:b/>
        <w:bCs/>
        <w:noProof/>
      </w:rPr>
      <w:t xml:space="preserve"> of </w:t>
    </w:r>
    <w:r w:rsidRPr="00D85968">
      <w:rPr>
        <w:b/>
        <w:bCs/>
      </w:rPr>
      <w:fldChar w:fldCharType="begin"/>
    </w:r>
    <w:r w:rsidRPr="00D85968">
      <w:rPr>
        <w:b/>
        <w:bCs/>
      </w:rPr>
      <w:instrText xml:space="preserve"> NUMPAGES  </w:instrText>
    </w:r>
    <w:r w:rsidRPr="00D85968">
      <w:rPr>
        <w:b/>
        <w:bCs/>
      </w:rPr>
      <w:fldChar w:fldCharType="separate"/>
    </w:r>
    <w:r w:rsidR="00381E8B">
      <w:rPr>
        <w:b/>
        <w:bCs/>
        <w:noProof/>
      </w:rPr>
      <w:t>1</w:t>
    </w:r>
    <w:r w:rsidRPr="00D85968">
      <w:rPr>
        <w:b/>
        <w:bCs/>
      </w:rPr>
      <w:fldChar w:fldCharType="end"/>
    </w:r>
  </w:p>
  <w:p w14:paraId="4EE40327" w14:textId="77777777" w:rsidR="00B47A88" w:rsidRDefault="00F54F30" w:rsidP="00F54F30">
    <w:pPr>
      <w:pStyle w:val="a6"/>
      <w:bidi w:val="0"/>
      <w:ind w:right="360"/>
      <w:rPr>
        <w:rtl/>
      </w:rPr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C801D" wp14:editId="5F6B9513">
              <wp:simplePos x="0" y="0"/>
              <wp:positionH relativeFrom="margin">
                <wp:posOffset>-465759</wp:posOffset>
              </wp:positionH>
              <wp:positionV relativeFrom="paragraph">
                <wp:posOffset>-27</wp:posOffset>
              </wp:positionV>
              <wp:extent cx="7040880" cy="558165"/>
              <wp:effectExtent l="0" t="0" r="26670" b="133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c"/>
                            <w:bidiVisual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90"/>
                            <w:gridCol w:w="2821"/>
                            <w:gridCol w:w="4365"/>
                          </w:tblGrid>
                          <w:tr w:rsidR="00F54F30" w14:paraId="5A72262E" w14:textId="77777777" w:rsidTr="00F54F30">
                            <w:tc>
                              <w:tcPr>
                                <w:tcW w:w="3590" w:type="dxa"/>
                              </w:tcPr>
                              <w:p w14:paraId="7C08C5A3" w14:textId="77777777" w:rsidR="00F54F30" w:rsidRDefault="00F54F30" w:rsidP="00F54F3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rtl/>
                                  </w:rPr>
                                  <w:t xml:space="preserve">مؤتة-الكرك-الأردن  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JO"/>
                                  </w:rPr>
                                  <w:t xml:space="preserve">  </w:t>
                                </w:r>
                                <w:r>
                                  <w:rPr>
                                    <w:rtl/>
                                  </w:rPr>
                                  <w:t xml:space="preserve">   </w:t>
                                </w:r>
                              </w:p>
                            </w:tc>
                            <w:tc>
                              <w:tcPr>
                                <w:tcW w:w="2821" w:type="dxa"/>
                              </w:tcPr>
                              <w:p w14:paraId="7792F1C0" w14:textId="77777777" w:rsidR="00F54F30" w:rsidRDefault="00F54F30" w:rsidP="00F54F30">
                                <w:pPr>
                                  <w:spacing w:line="192" w:lineRule="auto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Tel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: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+962 3 2372380-99 </w:t>
                                </w:r>
                              </w:p>
                            </w:tc>
                            <w:tc>
                              <w:tcPr>
                                <w:tcW w:w="4365" w:type="dxa"/>
                              </w:tcPr>
                              <w:p w14:paraId="5B51568C" w14:textId="77777777" w:rsidR="00F54F30" w:rsidRDefault="00F54F30" w:rsidP="00F54F30">
                                <w:pPr>
                                  <w:spacing w:line="192" w:lineRule="auto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t>Mu’tah-Karak- JORDAN</w:t>
                                </w:r>
                              </w:p>
                            </w:tc>
                          </w:tr>
                          <w:tr w:rsidR="00F54F30" w14:paraId="103653C7" w14:textId="77777777" w:rsidTr="00F54F30">
                            <w:tc>
                              <w:tcPr>
                                <w:tcW w:w="3590" w:type="dxa"/>
                              </w:tcPr>
                              <w:p w14:paraId="682F8D13" w14:textId="77777777" w:rsidR="00F54F30" w:rsidRDefault="00F54F30" w:rsidP="00F54F3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rtl/>
                                  </w:rPr>
                                  <w:t>ص. ب: (7)</w:t>
                                </w:r>
                                <w:r>
                                  <w:tab/>
                                </w:r>
                              </w:p>
                            </w:tc>
                            <w:tc>
                              <w:tcPr>
                                <w:tcW w:w="2821" w:type="dxa"/>
                              </w:tcPr>
                              <w:p w14:paraId="0343EDFE" w14:textId="77777777" w:rsidR="00F54F30" w:rsidRDefault="00F54F30" w:rsidP="00F54F30">
                                <w:pPr>
                                  <w:spacing w:line="192" w:lineRule="auto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Fax: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+962 3 2375706</w:t>
                                </w:r>
                              </w:p>
                            </w:tc>
                            <w:tc>
                              <w:tcPr>
                                <w:tcW w:w="4365" w:type="dxa"/>
                              </w:tcPr>
                              <w:p w14:paraId="600DE5D0" w14:textId="77777777" w:rsidR="00F54F30" w:rsidRDefault="00F54F30" w:rsidP="00F54F30">
                                <w:pPr>
                                  <w:spacing w:line="192" w:lineRule="auto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rtl/>
                                  </w:rPr>
                                  <w:t>(</w:t>
                                </w:r>
                                <w:r>
                                  <w:t>7</w:t>
                                </w:r>
                                <w:r>
                                  <w:rPr>
                                    <w:rtl/>
                                  </w:rPr>
                                  <w:t>) :</w:t>
                                </w:r>
                                <w:r>
                                  <w:t>P. O. Box</w:t>
                                </w:r>
                              </w:p>
                            </w:tc>
                          </w:tr>
                          <w:tr w:rsidR="00F54F30" w14:paraId="6FA820AE" w14:textId="77777777" w:rsidTr="00F54F30">
                            <w:tc>
                              <w:tcPr>
                                <w:tcW w:w="3590" w:type="dxa"/>
                              </w:tcPr>
                              <w:p w14:paraId="0F38C366" w14:textId="77777777" w:rsidR="00F54F30" w:rsidRDefault="00F54F30" w:rsidP="00F54F30">
                                <w:pPr>
                                  <w:spacing w:line="192" w:lineRule="auto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21" w:type="dxa"/>
                              </w:tcPr>
                              <w:p w14:paraId="0FACEC2F" w14:textId="77777777" w:rsidR="00F54F30" w:rsidRDefault="00F54F30" w:rsidP="00F54F30">
                                <w:pPr>
                                  <w:spacing w:line="192" w:lineRule="auto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lang w:val="fr-FR" w:eastAsia="en-US"/>
                                  </w:rPr>
                                  <w:t>Extension</w:t>
                                </w:r>
                                <w:r>
                                  <w:rPr>
                                    <w:lang w:val="fr-FR" w:eastAsia="en-US"/>
                                  </w:rPr>
                                  <w:t xml:space="preserve"> /</w:t>
                                </w:r>
                                <w:r>
                                  <w:rPr>
                                    <w:sz w:val="16"/>
                                    <w:szCs w:val="16"/>
                                    <w:lang w:val="fr-FR" w:eastAsia="en-US"/>
                                  </w:rPr>
                                  <w:t>4049</w:t>
                                </w:r>
                              </w:p>
                            </w:tc>
                            <w:tc>
                              <w:tcPr>
                                <w:tcW w:w="4365" w:type="dxa"/>
                              </w:tcPr>
                              <w:p w14:paraId="77ED8F87" w14:textId="77777777" w:rsidR="00F54F30" w:rsidRDefault="00F54F30" w:rsidP="00F54F30">
                                <w:pPr>
                                  <w:spacing w:line="192" w:lineRule="auto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rtl/>
                                    <w:lang w:val="fr-FR" w:eastAsia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i/>
                                    <w:iCs/>
                                    <w:lang w:val="fr-FR" w:eastAsia="en-US"/>
                                  </w:rPr>
                                  <w:t>Email :tenders@mutah.edu.jo</w:t>
                                </w:r>
                              </w:p>
                            </w:tc>
                          </w:tr>
                        </w:tbl>
                        <w:p w14:paraId="1FFAB01E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</w:p>
                        <w:p w14:paraId="6F4340F1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sz w:val="22"/>
                              <w:lang w:val="fr-FR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801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9" type="#_x0000_t202" style="position:absolute;margin-left:-36.65pt;margin-top:0;width:554.4pt;height:43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" strokecolor="white">
              <v:textbox>
                <w:txbxContent>
                  <w:tbl>
                    <w:tblPr>
                      <w:tblStyle w:val="ac"/>
                      <w:bidiVisual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90"/>
                      <w:gridCol w:w="2821"/>
                      <w:gridCol w:w="4365"/>
                    </w:tblGrid>
                    <w:tr w:rsidR="00F54F30" w14:paraId="5A72262E" w14:textId="77777777" w:rsidTr="00F54F30">
                      <w:tc>
                        <w:tcPr>
                          <w:tcW w:w="3590" w:type="dxa"/>
                        </w:tcPr>
                        <w:p w14:paraId="7C08C5A3" w14:textId="77777777" w:rsidR="00F54F30" w:rsidRDefault="00F54F30" w:rsidP="00F54F30">
                          <w:pPr>
                            <w:spacing w:line="192" w:lineRule="auto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rPr>
                              <w:rtl/>
                            </w:rPr>
                            <w:t xml:space="preserve">مؤتة-الكرك-الأردن  </w:t>
                          </w:r>
                          <w:r>
                            <w:rPr>
                              <w:rFonts w:hint="cs"/>
                              <w:rtl/>
                              <w:lang w:bidi="ar-JO"/>
                            </w:rPr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 </w:t>
                          </w:r>
                        </w:p>
                      </w:tc>
                      <w:tc>
                        <w:tcPr>
                          <w:tcW w:w="2821" w:type="dxa"/>
                        </w:tcPr>
                        <w:p w14:paraId="7792F1C0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+962 3 2372380-99 </w:t>
                          </w:r>
                        </w:p>
                      </w:tc>
                      <w:tc>
                        <w:tcPr>
                          <w:tcW w:w="4365" w:type="dxa"/>
                        </w:tcPr>
                        <w:p w14:paraId="5B51568C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t>Mu’tah-Karak- JORDAN</w:t>
                          </w:r>
                        </w:p>
                      </w:tc>
                    </w:tr>
                    <w:tr w:rsidR="00F54F30" w14:paraId="103653C7" w14:textId="77777777" w:rsidTr="00F54F30">
                      <w:tc>
                        <w:tcPr>
                          <w:tcW w:w="3590" w:type="dxa"/>
                        </w:tcPr>
                        <w:p w14:paraId="682F8D13" w14:textId="77777777" w:rsidR="00F54F30" w:rsidRDefault="00F54F30" w:rsidP="00F54F30">
                          <w:pPr>
                            <w:spacing w:line="192" w:lineRule="auto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rPr>
                              <w:rtl/>
                            </w:rPr>
                            <w:t>ص. ب: (7)</w:t>
                          </w:r>
                          <w:r>
                            <w:tab/>
                          </w:r>
                        </w:p>
                      </w:tc>
                      <w:tc>
                        <w:tcPr>
                          <w:tcW w:w="2821" w:type="dxa"/>
                        </w:tcPr>
                        <w:p w14:paraId="0343EDFE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Fax:</w:t>
                          </w:r>
                          <w: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+962 3 2375706</w:t>
                          </w:r>
                        </w:p>
                      </w:tc>
                      <w:tc>
                        <w:tcPr>
                          <w:tcW w:w="4365" w:type="dxa"/>
                        </w:tcPr>
                        <w:p w14:paraId="600DE5D0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rPr>
                              <w:rtl/>
                            </w:rPr>
                            <w:t>(</w:t>
                          </w:r>
                          <w:r>
                            <w:t>7</w:t>
                          </w:r>
                          <w:r>
                            <w:rPr>
                              <w:rtl/>
                            </w:rPr>
                            <w:t>) :</w:t>
                          </w:r>
                          <w:r>
                            <w:t>P. O. Box</w:t>
                          </w:r>
                        </w:p>
                      </w:tc>
                    </w:tr>
                    <w:tr w:rsidR="00F54F30" w14:paraId="6FA820AE" w14:textId="77777777" w:rsidTr="00F54F30">
                      <w:tc>
                        <w:tcPr>
                          <w:tcW w:w="3590" w:type="dxa"/>
                        </w:tcPr>
                        <w:p w14:paraId="0F38C366" w14:textId="77777777" w:rsidR="00F54F30" w:rsidRDefault="00F54F30" w:rsidP="00F54F30">
                          <w:pPr>
                            <w:spacing w:line="192" w:lineRule="auto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</w:p>
                      </w:tc>
                      <w:tc>
                        <w:tcPr>
                          <w:tcW w:w="2821" w:type="dxa"/>
                        </w:tcPr>
                        <w:p w14:paraId="0FACEC2F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rPr>
                              <w:b/>
                              <w:bCs/>
                              <w:lang w:val="fr-FR" w:eastAsia="en-US"/>
                            </w:rPr>
                            <w:t>Extension</w:t>
                          </w:r>
                          <w:r>
                            <w:rPr>
                              <w:lang w:val="fr-FR" w:eastAsia="en-US"/>
                            </w:rPr>
                            <w:t xml:space="preserve"> /</w:t>
                          </w:r>
                          <w:r>
                            <w:rPr>
                              <w:sz w:val="16"/>
                              <w:szCs w:val="16"/>
                              <w:lang w:val="fr-FR" w:eastAsia="en-US"/>
                            </w:rPr>
                            <w:t>4049</w:t>
                          </w:r>
                        </w:p>
                      </w:tc>
                      <w:tc>
                        <w:tcPr>
                          <w:tcW w:w="4365" w:type="dxa"/>
                        </w:tcPr>
                        <w:p w14:paraId="77ED8F87" w14:textId="77777777" w:rsidR="00F54F30" w:rsidRDefault="00F54F30" w:rsidP="00F54F30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rtl/>
                              <w:lang w:val="fr-FR" w:eastAsia="en-US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>Email :tenders@mutah.edu.jo</w:t>
                          </w:r>
                        </w:p>
                      </w:tc>
                    </w:tr>
                  </w:tbl>
                  <w:p w14:paraId="1FFAB01E" w14:textId="77777777" w:rsidR="00F54F30" w:rsidRDefault="00F54F30" w:rsidP="00F54F30">
                    <w:pPr>
                      <w:spacing w:line="192" w:lineRule="auto"/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</w:p>
                  <w:p w14:paraId="6F4340F1" w14:textId="77777777" w:rsidR="00F54F30" w:rsidRDefault="00F54F30" w:rsidP="00F54F30">
                    <w:pPr>
                      <w:spacing w:line="192" w:lineRule="auto"/>
                      <w:jc w:val="right"/>
                      <w:rPr>
                        <w:sz w:val="22"/>
                        <w:lang w:val="fr-FR" w:eastAsia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062A3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42F11D" wp14:editId="4C28BF00">
              <wp:simplePos x="0" y="0"/>
              <wp:positionH relativeFrom="page">
                <wp:posOffset>0</wp:posOffset>
              </wp:positionH>
              <wp:positionV relativeFrom="paragraph">
                <wp:posOffset>-60325</wp:posOffset>
              </wp:positionV>
              <wp:extent cx="77724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w14:anchorId="5C16F55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4.75pt" to="61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FgFA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" strokecolor="red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713D0" w14:textId="77777777" w:rsidR="007D7068" w:rsidRDefault="007D7068">
      <w:r>
        <w:separator/>
      </w:r>
    </w:p>
  </w:footnote>
  <w:footnote w:type="continuationSeparator" w:id="0">
    <w:p w14:paraId="2D684269" w14:textId="77777777" w:rsidR="007D7068" w:rsidRDefault="007D7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A5F0E" w14:textId="77777777" w:rsidR="00B47A88" w:rsidRDefault="00075E88">
    <w:pPr>
      <w:pStyle w:val="a5"/>
      <w:jc w:val="both"/>
      <w:rPr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E0834B" wp14:editId="7119BA4C">
              <wp:simplePos x="0" y="0"/>
              <wp:positionH relativeFrom="column">
                <wp:posOffset>-672465</wp:posOffset>
              </wp:positionH>
              <wp:positionV relativeFrom="paragraph">
                <wp:posOffset>476885</wp:posOffset>
              </wp:positionV>
              <wp:extent cx="2080895" cy="614045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0895" cy="614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74280" w14:textId="77777777" w:rsidR="00381E8B" w:rsidRDefault="00381E8B" w:rsidP="00075E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  <w:p w14:paraId="385C9DCC" w14:textId="459AFEA1" w:rsidR="00B47A88" w:rsidRDefault="00381E8B" w:rsidP="00075E88">
                          <w:pPr>
                            <w:pStyle w:val="a7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وحدة اللوازم</w:t>
                          </w:r>
                        </w:p>
                        <w:p w14:paraId="541E6776" w14:textId="77777777" w:rsidR="00B47A88" w:rsidRDefault="00B47A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083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2.95pt;margin-top:37.55pt;width:163.85pt;height:4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" filled="f" stroked="f" strokecolor="white">
              <v:textbox>
                <w:txbxContent>
                  <w:p w14:paraId="66274280" w14:textId="77777777" w:rsidR="00381E8B" w:rsidRDefault="00381E8B" w:rsidP="00075E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  <w:p w14:paraId="385C9DCC" w14:textId="459AFEA1" w:rsidR="00B47A88" w:rsidRDefault="00381E8B" w:rsidP="00075E88">
                    <w:pPr>
                      <w:pStyle w:val="a7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sz w:val="28"/>
                        <w:szCs w:val="28"/>
                        <w:rtl/>
                      </w:rPr>
                      <w:t>وحدة اللوازم</w:t>
                    </w:r>
                  </w:p>
                  <w:p w14:paraId="541E6776" w14:textId="77777777" w:rsidR="00B47A88" w:rsidRDefault="00B47A88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0CDE97" wp14:editId="1FC3E667">
              <wp:simplePos x="0" y="0"/>
              <wp:positionH relativeFrom="column">
                <wp:posOffset>4360545</wp:posOffset>
              </wp:positionH>
              <wp:positionV relativeFrom="paragraph">
                <wp:posOffset>826770</wp:posOffset>
              </wp:positionV>
              <wp:extent cx="2463800" cy="342900"/>
              <wp:effectExtent l="0" t="0" r="0" b="0"/>
              <wp:wrapSquare wrapText="bothSides"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05259" w14:textId="77777777" w:rsidR="00B47A88" w:rsidRDefault="005E014B" w:rsidP="008908EC">
                          <w:pPr>
                            <w:pStyle w:val="4"/>
                            <w:rPr>
                              <w:rtl/>
                            </w:rPr>
                          </w:pPr>
                          <w:r w:rsidRPr="008908EC">
                            <w:t>Mu</w:t>
                          </w:r>
                          <w:r w:rsidR="00B47A88" w:rsidRPr="008908EC">
                            <w:t>tah</w:t>
                          </w:r>
                          <w:r w:rsidR="00B47A88">
                            <w:t xml:space="preserve"> </w:t>
                          </w:r>
                          <w:r w:rsidR="00B47A88" w:rsidRPr="008908EC">
                            <w:t>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30CDE97" id="Text Box 5" o:spid="_x0000_s1027" type="#_x0000_t202" style="position:absolute;left:0;text-align:left;margin-left:343.35pt;margin-top:65.1pt;width:19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" filled="f" stroked="f" strokecolor="white">
              <v:textbox>
                <w:txbxContent>
                  <w:p w14:paraId="54E05259" w14:textId="77777777" w:rsidR="00B47A88" w:rsidRDefault="005E014B" w:rsidP="008908EC">
                    <w:pPr>
                      <w:pStyle w:val="Heading4"/>
                      <w:rPr>
                        <w:rtl/>
                      </w:rPr>
                    </w:pPr>
                    <w:r w:rsidRPr="008908EC">
                      <w:t>Mu</w:t>
                    </w:r>
                    <w:r w:rsidR="00B47A88" w:rsidRPr="008908EC">
                      <w:t>tah</w:t>
                    </w:r>
                    <w:r w:rsidR="00B47A88">
                      <w:t xml:space="preserve"> </w:t>
                    </w:r>
                    <w:r w:rsidR="00B47A88" w:rsidRPr="008908EC">
                      <w:t>University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62A3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6AC2F4" wp14:editId="4FC5EAB3">
              <wp:simplePos x="0" y="0"/>
              <wp:positionH relativeFrom="page">
                <wp:posOffset>-62865</wp:posOffset>
              </wp:positionH>
              <wp:positionV relativeFrom="paragraph">
                <wp:posOffset>1282700</wp:posOffset>
              </wp:positionV>
              <wp:extent cx="777240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<w:pict>
            <v:line w14:anchorId="31300F8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4.95pt,101pt" to="607.05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EPJFA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" strokecolor="red">
              <w10:wrap anchorx="page"/>
            </v:line>
          </w:pict>
        </mc:Fallback>
      </mc:AlternateContent>
    </w:r>
    <w:r w:rsidR="005062A3"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 wp14:anchorId="76C9A99E" wp14:editId="317D1560">
          <wp:simplePos x="0" y="0"/>
          <wp:positionH relativeFrom="column">
            <wp:posOffset>2609215</wp:posOffset>
          </wp:positionH>
          <wp:positionV relativeFrom="paragraph">
            <wp:posOffset>167640</wp:posOffset>
          </wp:positionV>
          <wp:extent cx="913130" cy="1031240"/>
          <wp:effectExtent l="0" t="0" r="0" b="0"/>
          <wp:wrapTopAndBottom/>
          <wp:docPr id="20" name="Picture 20" descr="شعار 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شعار 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2A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A9CAD5" wp14:editId="5AD727BE">
              <wp:simplePos x="0" y="0"/>
              <wp:positionH relativeFrom="column">
                <wp:posOffset>4360545</wp:posOffset>
              </wp:positionH>
              <wp:positionV relativeFrom="paragraph">
                <wp:posOffset>358140</wp:posOffset>
              </wp:positionV>
              <wp:extent cx="2286000" cy="4597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81FAA" w14:textId="77777777" w:rsidR="00B47A88" w:rsidRDefault="00B47A88">
                          <w:pPr>
                            <w:pStyle w:val="a5"/>
                            <w:jc w:val="both"/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</w:pPr>
                          <w:r>
                            <w:rPr>
                              <w:rFonts w:ascii="Arial Black" w:hAnsi="Arial Black" w:cs="Arial"/>
                              <w:sz w:val="52"/>
                              <w:szCs w:val="4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Arial Black" w:hAnsi="Arial Black" w:cs="Arial" w:hint="cs"/>
                              <w:sz w:val="52"/>
                              <w:szCs w:val="40"/>
                              <w:rtl/>
                            </w:rPr>
                            <w:t xml:space="preserve">   </w:t>
                          </w:r>
                          <w:r w:rsidR="005E014B">
                            <w:rPr>
                              <w:rFonts w:ascii="Arial Black" w:hAnsi="Arial Black" w:cs="Andalus" w:hint="cs"/>
                              <w:sz w:val="48"/>
                              <w:szCs w:val="48"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  <w:t>جامعة مؤتة</w:t>
                          </w:r>
                        </w:p>
                        <w:p w14:paraId="63B3A2CF" w14:textId="77777777" w:rsidR="00B47A88" w:rsidRDefault="00B47A88">
                          <w:pPr>
                            <w:pStyle w:val="a5"/>
                            <w:jc w:val="both"/>
                            <w:rPr>
                              <w:rFonts w:ascii="Arial Black" w:hAnsi="Arial Black" w:cs="Arial"/>
                              <w:sz w:val="36"/>
                              <w:szCs w:val="36"/>
                              <w:rtl/>
                            </w:rPr>
                          </w:pPr>
                        </w:p>
                        <w:p w14:paraId="7D79C82C" w14:textId="77777777" w:rsidR="00B47A88" w:rsidRDefault="00B47A88">
                          <w:pPr>
                            <w:pStyle w:val="a5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26A9CAD5" id="Text Box 2" o:spid="_x0000_s1028" type="#_x0000_t202" style="position:absolute;left:0;text-align:left;margin-left:343.35pt;margin-top:28.2pt;width:180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" filled="f" stroked="f" strokecolor="white">
              <v:textbox>
                <w:txbxContent>
                  <w:p w14:paraId="45081FAA" w14:textId="77777777" w:rsidR="00B47A88" w:rsidRDefault="00B47A88">
                    <w:pPr>
                      <w:pStyle w:val="Header"/>
                      <w:jc w:val="both"/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</w:pPr>
                    <w:r>
                      <w:rPr>
                        <w:rFonts w:ascii="Arial Black" w:hAnsi="Arial Black" w:cs="Arial"/>
                        <w:sz w:val="52"/>
                        <w:szCs w:val="40"/>
                        <w:rtl/>
                      </w:rPr>
                      <w:t xml:space="preserve"> </w:t>
                    </w:r>
                    <w:r>
                      <w:rPr>
                        <w:rFonts w:ascii="Arial Black" w:hAnsi="Arial Black" w:cs="Arial" w:hint="cs"/>
                        <w:sz w:val="52"/>
                        <w:szCs w:val="40"/>
                        <w:rtl/>
                      </w:rPr>
                      <w:t xml:space="preserve">   </w:t>
                    </w:r>
                    <w:r w:rsidR="005E014B">
                      <w:rPr>
                        <w:rFonts w:ascii="Arial Black" w:hAnsi="Arial Black" w:cs="Andalus" w:hint="cs"/>
                        <w:sz w:val="48"/>
                        <w:szCs w:val="48"/>
                        <w:rtl/>
                      </w:rPr>
                      <w:t xml:space="preserve">  </w:t>
                    </w:r>
                    <w:r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  <w:t>جامعة مؤتة</w:t>
                    </w:r>
                  </w:p>
                  <w:p w14:paraId="63B3A2CF" w14:textId="77777777" w:rsidR="00B47A88" w:rsidRDefault="00B47A88">
                    <w:pPr>
                      <w:pStyle w:val="Header"/>
                      <w:jc w:val="both"/>
                      <w:rPr>
                        <w:rFonts w:ascii="Arial Black" w:hAnsi="Arial Black" w:cs="Arial"/>
                        <w:sz w:val="36"/>
                        <w:szCs w:val="36"/>
                        <w:rtl/>
                      </w:rPr>
                    </w:pPr>
                  </w:p>
                  <w:p w14:paraId="7D79C82C" w14:textId="77777777" w:rsidR="00B47A88" w:rsidRDefault="00B47A88">
                    <w:pPr>
                      <w:pStyle w:val="Header"/>
                      <w:jc w:val="both"/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56A6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50E42"/>
    <w:multiLevelType w:val="hybridMultilevel"/>
    <w:tmpl w:val="8C369040"/>
    <w:lvl w:ilvl="0" w:tplc="571EAE08">
      <w:start w:val="1"/>
      <w:numFmt w:val="bullet"/>
      <w:pStyle w:val="3"/>
      <w:lvlText w:val="‐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12660"/>
    <w:multiLevelType w:val="hybridMultilevel"/>
    <w:tmpl w:val="FB0486F6"/>
    <w:lvl w:ilvl="0" w:tplc="174ABCA2">
      <w:start w:val="1"/>
      <w:numFmt w:val="decimal"/>
      <w:pStyle w:val="Bullit-List"/>
      <w:lvlText w:val="%1."/>
      <w:lvlJc w:val="left"/>
      <w:pPr>
        <w:ind w:left="360" w:hanging="360"/>
      </w:pPr>
      <w:rPr>
        <w:rFonts w:ascii="Arial" w:hAnsi="Arial" w:cs="Segoe UI" w:hint="default"/>
        <w:b/>
        <w:color w:val="000000"/>
        <w:sz w:val="24"/>
      </w:rPr>
    </w:lvl>
    <w:lvl w:ilvl="1" w:tplc="D1B8F6E0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5794F"/>
    <w:multiLevelType w:val="hybridMultilevel"/>
    <w:tmpl w:val="25FCA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5532A"/>
    <w:multiLevelType w:val="hybridMultilevel"/>
    <w:tmpl w:val="8DE85FC2"/>
    <w:lvl w:ilvl="0" w:tplc="DEC83738">
      <w:start w:val="1"/>
      <w:numFmt w:val="decimal"/>
      <w:lvlText w:val="%1."/>
      <w:lvlJc w:val="left"/>
      <w:pPr>
        <w:ind w:left="720" w:hanging="360"/>
      </w:pPr>
      <w:rPr>
        <w:rFonts w:ascii="Arial" w:hAnsi="Arial" w:cs="Segoe UI" w:hint="default"/>
        <w:b/>
        <w:color w:val="000000"/>
        <w:sz w:val="24"/>
      </w:rPr>
    </w:lvl>
    <w:lvl w:ilvl="1" w:tplc="08061584">
      <w:start w:val="1"/>
      <w:numFmt w:val="bullet"/>
      <w:pStyle w:val="Sub-Li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51B83"/>
    <w:multiLevelType w:val="hybridMultilevel"/>
    <w:tmpl w:val="64BE4CBC"/>
    <w:lvl w:ilvl="0" w:tplc="492214F4">
      <w:start w:val="1"/>
      <w:numFmt w:val="bullet"/>
      <w:pStyle w:val="2"/>
      <w:lvlText w:val="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3DEA"/>
    <w:multiLevelType w:val="hybridMultilevel"/>
    <w:tmpl w:val="E2E895EC"/>
    <w:lvl w:ilvl="0" w:tplc="E87C5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2"/>
  </w:num>
  <w:num w:numId="23">
    <w:abstractNumId w:val="2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0MzU3NLI0MjMyMzdV0lEKTi0uzszPAykwqgUANwBNnywAAAA="/>
  </w:docVars>
  <w:rsids>
    <w:rsidRoot w:val="00CF2BA5"/>
    <w:rsid w:val="0000483F"/>
    <w:rsid w:val="000166E3"/>
    <w:rsid w:val="00025902"/>
    <w:rsid w:val="00057929"/>
    <w:rsid w:val="0006055A"/>
    <w:rsid w:val="00075E88"/>
    <w:rsid w:val="00083BE0"/>
    <w:rsid w:val="00096E33"/>
    <w:rsid w:val="000A1959"/>
    <w:rsid w:val="000B13CB"/>
    <w:rsid w:val="000D34EA"/>
    <w:rsid w:val="000E69E9"/>
    <w:rsid w:val="000F37CA"/>
    <w:rsid w:val="000F5720"/>
    <w:rsid w:val="0010338F"/>
    <w:rsid w:val="00125C6C"/>
    <w:rsid w:val="001422B6"/>
    <w:rsid w:val="00150A69"/>
    <w:rsid w:val="001648FF"/>
    <w:rsid w:val="00186D17"/>
    <w:rsid w:val="001919C3"/>
    <w:rsid w:val="001B1CFA"/>
    <w:rsid w:val="001C2461"/>
    <w:rsid w:val="001C2D67"/>
    <w:rsid w:val="001D6EAF"/>
    <w:rsid w:val="0027001C"/>
    <w:rsid w:val="00273C4C"/>
    <w:rsid w:val="00286D9A"/>
    <w:rsid w:val="002D39F2"/>
    <w:rsid w:val="002F6299"/>
    <w:rsid w:val="00304645"/>
    <w:rsid w:val="00310EA9"/>
    <w:rsid w:val="0031393C"/>
    <w:rsid w:val="003147C1"/>
    <w:rsid w:val="003430B3"/>
    <w:rsid w:val="003441B9"/>
    <w:rsid w:val="00346239"/>
    <w:rsid w:val="0035637D"/>
    <w:rsid w:val="003617F3"/>
    <w:rsid w:val="00365766"/>
    <w:rsid w:val="00371AC8"/>
    <w:rsid w:val="00376B41"/>
    <w:rsid w:val="00381E8B"/>
    <w:rsid w:val="0038764F"/>
    <w:rsid w:val="003A4259"/>
    <w:rsid w:val="003B3AFD"/>
    <w:rsid w:val="003B63A4"/>
    <w:rsid w:val="003C2DA0"/>
    <w:rsid w:val="003E42ED"/>
    <w:rsid w:val="003F516D"/>
    <w:rsid w:val="0040124D"/>
    <w:rsid w:val="004306C4"/>
    <w:rsid w:val="004376E1"/>
    <w:rsid w:val="00450EB1"/>
    <w:rsid w:val="00471728"/>
    <w:rsid w:val="00476D80"/>
    <w:rsid w:val="00487617"/>
    <w:rsid w:val="004A479E"/>
    <w:rsid w:val="004A70C5"/>
    <w:rsid w:val="004C5083"/>
    <w:rsid w:val="004D63C5"/>
    <w:rsid w:val="004E5C53"/>
    <w:rsid w:val="004E791D"/>
    <w:rsid w:val="00505A95"/>
    <w:rsid w:val="005062A3"/>
    <w:rsid w:val="00515CE6"/>
    <w:rsid w:val="005627C7"/>
    <w:rsid w:val="00566BD6"/>
    <w:rsid w:val="00575511"/>
    <w:rsid w:val="005839B4"/>
    <w:rsid w:val="00593715"/>
    <w:rsid w:val="005A1564"/>
    <w:rsid w:val="005D463A"/>
    <w:rsid w:val="005E014B"/>
    <w:rsid w:val="005F5573"/>
    <w:rsid w:val="00622F85"/>
    <w:rsid w:val="00624197"/>
    <w:rsid w:val="0065472A"/>
    <w:rsid w:val="00676042"/>
    <w:rsid w:val="00677A3F"/>
    <w:rsid w:val="0068447B"/>
    <w:rsid w:val="006A294A"/>
    <w:rsid w:val="006A6056"/>
    <w:rsid w:val="006B3B3B"/>
    <w:rsid w:val="006C4A78"/>
    <w:rsid w:val="006C75E2"/>
    <w:rsid w:val="006D1141"/>
    <w:rsid w:val="006F5FC1"/>
    <w:rsid w:val="006F66EA"/>
    <w:rsid w:val="0071332A"/>
    <w:rsid w:val="00717D26"/>
    <w:rsid w:val="0073006B"/>
    <w:rsid w:val="00730609"/>
    <w:rsid w:val="00737306"/>
    <w:rsid w:val="00743482"/>
    <w:rsid w:val="00774AB1"/>
    <w:rsid w:val="007B4A74"/>
    <w:rsid w:val="007B7046"/>
    <w:rsid w:val="007C5AFF"/>
    <w:rsid w:val="007D348E"/>
    <w:rsid w:val="007D7068"/>
    <w:rsid w:val="007D7428"/>
    <w:rsid w:val="007D7746"/>
    <w:rsid w:val="007F2812"/>
    <w:rsid w:val="00810A44"/>
    <w:rsid w:val="00832EA8"/>
    <w:rsid w:val="00843748"/>
    <w:rsid w:val="00872702"/>
    <w:rsid w:val="00875C70"/>
    <w:rsid w:val="008908EC"/>
    <w:rsid w:val="008B5331"/>
    <w:rsid w:val="008F286E"/>
    <w:rsid w:val="008F744A"/>
    <w:rsid w:val="008F76DF"/>
    <w:rsid w:val="00911134"/>
    <w:rsid w:val="00912C2E"/>
    <w:rsid w:val="00926443"/>
    <w:rsid w:val="00931691"/>
    <w:rsid w:val="00963D83"/>
    <w:rsid w:val="0097418E"/>
    <w:rsid w:val="00986C19"/>
    <w:rsid w:val="009B1131"/>
    <w:rsid w:val="009B11EE"/>
    <w:rsid w:val="009B2FA2"/>
    <w:rsid w:val="00A02888"/>
    <w:rsid w:val="00A33179"/>
    <w:rsid w:val="00A35D8A"/>
    <w:rsid w:val="00A40C6D"/>
    <w:rsid w:val="00AA3DE8"/>
    <w:rsid w:val="00AD0088"/>
    <w:rsid w:val="00B1251B"/>
    <w:rsid w:val="00B2111C"/>
    <w:rsid w:val="00B215F5"/>
    <w:rsid w:val="00B32C43"/>
    <w:rsid w:val="00B35CCE"/>
    <w:rsid w:val="00B47357"/>
    <w:rsid w:val="00B47A88"/>
    <w:rsid w:val="00B93A92"/>
    <w:rsid w:val="00B93E04"/>
    <w:rsid w:val="00B97474"/>
    <w:rsid w:val="00BA1AD0"/>
    <w:rsid w:val="00BA230E"/>
    <w:rsid w:val="00BA4C65"/>
    <w:rsid w:val="00BC7694"/>
    <w:rsid w:val="00BD2B78"/>
    <w:rsid w:val="00BD313E"/>
    <w:rsid w:val="00BE5947"/>
    <w:rsid w:val="00BF52B7"/>
    <w:rsid w:val="00C040E9"/>
    <w:rsid w:val="00C419F2"/>
    <w:rsid w:val="00C460A7"/>
    <w:rsid w:val="00C476B3"/>
    <w:rsid w:val="00C50DE6"/>
    <w:rsid w:val="00C64277"/>
    <w:rsid w:val="00C77CFC"/>
    <w:rsid w:val="00C77D40"/>
    <w:rsid w:val="00C81FAB"/>
    <w:rsid w:val="00C84BCD"/>
    <w:rsid w:val="00CA71BC"/>
    <w:rsid w:val="00CB06E4"/>
    <w:rsid w:val="00CB3E03"/>
    <w:rsid w:val="00CB57D6"/>
    <w:rsid w:val="00CD3FC1"/>
    <w:rsid w:val="00CF11E2"/>
    <w:rsid w:val="00CF1941"/>
    <w:rsid w:val="00CF2BA5"/>
    <w:rsid w:val="00CF3BF7"/>
    <w:rsid w:val="00D01EFC"/>
    <w:rsid w:val="00D02861"/>
    <w:rsid w:val="00D04567"/>
    <w:rsid w:val="00D11C4F"/>
    <w:rsid w:val="00D242C7"/>
    <w:rsid w:val="00D36039"/>
    <w:rsid w:val="00D65F42"/>
    <w:rsid w:val="00D676D1"/>
    <w:rsid w:val="00D67D6B"/>
    <w:rsid w:val="00D745E7"/>
    <w:rsid w:val="00D85968"/>
    <w:rsid w:val="00D94D73"/>
    <w:rsid w:val="00D96586"/>
    <w:rsid w:val="00DA6E6E"/>
    <w:rsid w:val="00DB6469"/>
    <w:rsid w:val="00DC7DAA"/>
    <w:rsid w:val="00DE3313"/>
    <w:rsid w:val="00DF5C49"/>
    <w:rsid w:val="00E22E35"/>
    <w:rsid w:val="00E35CBD"/>
    <w:rsid w:val="00E5704A"/>
    <w:rsid w:val="00E65911"/>
    <w:rsid w:val="00E8158A"/>
    <w:rsid w:val="00E84B40"/>
    <w:rsid w:val="00EA3099"/>
    <w:rsid w:val="00EB4874"/>
    <w:rsid w:val="00ED34E6"/>
    <w:rsid w:val="00ED450C"/>
    <w:rsid w:val="00ED4CCB"/>
    <w:rsid w:val="00EE0A7C"/>
    <w:rsid w:val="00F34738"/>
    <w:rsid w:val="00F36E7B"/>
    <w:rsid w:val="00F54F30"/>
    <w:rsid w:val="00F55032"/>
    <w:rsid w:val="00F64991"/>
    <w:rsid w:val="00F81649"/>
    <w:rsid w:val="00FA73CC"/>
    <w:rsid w:val="00FA758C"/>
    <w:rsid w:val="00FC7558"/>
    <w:rsid w:val="00FD6254"/>
    <w:rsid w:val="00FE1F1A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1DC2865"/>
  <w15:chartTrackingRefBased/>
  <w15:docId w15:val="{A407C019-66B6-4971-B1A6-11A5885A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lang w:eastAsia="ar-SA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1"/>
    <w:next w:val="a0"/>
    <w:link w:val="2Char"/>
    <w:uiPriority w:val="9"/>
    <w:unhideWhenUsed/>
    <w:qFormat/>
    <w:rsid w:val="00AD0088"/>
    <w:pPr>
      <w:numPr>
        <w:numId w:val="4"/>
      </w:numPr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link w:val="3Char"/>
    <w:uiPriority w:val="9"/>
    <w:unhideWhenUsed/>
    <w:qFormat/>
    <w:rsid w:val="00AD0088"/>
    <w:pPr>
      <w:numPr>
        <w:numId w:val="5"/>
      </w:numPr>
      <w:outlineLvl w:val="2"/>
    </w:pPr>
    <w:rPr>
      <w:b/>
      <w:bCs/>
      <w:sz w:val="28"/>
      <w:szCs w:val="28"/>
    </w:rPr>
  </w:style>
  <w:style w:type="paragraph" w:styleId="4">
    <w:name w:val="heading 4"/>
    <w:basedOn w:val="a0"/>
    <w:next w:val="a0"/>
    <w:qFormat/>
    <w:rsid w:val="008908EC"/>
    <w:pPr>
      <w:keepNext/>
      <w:bidi w:val="0"/>
      <w:spacing w:line="180" w:lineRule="auto"/>
      <w:jc w:val="center"/>
      <w:outlineLvl w:val="3"/>
    </w:pPr>
    <w:rPr>
      <w:rFonts w:ascii="Arial Narrow" w:hAnsi="Arial Narrow"/>
      <w:b/>
      <w:bCs/>
      <w:sz w:val="32"/>
      <w:szCs w:val="32"/>
    </w:rPr>
  </w:style>
  <w:style w:type="paragraph" w:styleId="5">
    <w:name w:val="heading 5"/>
    <w:basedOn w:val="a0"/>
    <w:next w:val="a0"/>
    <w:qFormat/>
    <w:pPr>
      <w:keepNext/>
      <w:spacing w:line="18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0"/>
    <w:next w:val="a0"/>
    <w:qFormat/>
    <w:pPr>
      <w:keepNext/>
      <w:jc w:val="right"/>
      <w:outlineLvl w:val="5"/>
    </w:pPr>
    <w:rPr>
      <w:b/>
      <w:bCs/>
    </w:rPr>
  </w:style>
  <w:style w:type="paragraph" w:styleId="7">
    <w:name w:val="heading 7"/>
    <w:basedOn w:val="a0"/>
    <w:next w:val="a0"/>
    <w:qFormat/>
    <w:pPr>
      <w:keepNext/>
      <w:ind w:left="5760" w:firstLine="720"/>
      <w:jc w:val="center"/>
      <w:outlineLvl w:val="6"/>
    </w:pPr>
    <w:rPr>
      <w:b/>
      <w:bCs/>
      <w:snapToGrid w:val="0"/>
      <w:szCs w:val="32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bCs/>
      <w:szCs w:val="32"/>
    </w:rPr>
  </w:style>
  <w:style w:type="paragraph" w:styleId="9">
    <w:name w:val="heading 9"/>
    <w:basedOn w:val="a0"/>
    <w:next w:val="a0"/>
    <w:qFormat/>
    <w:pPr>
      <w:keepNext/>
      <w:spacing w:line="168" w:lineRule="auto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pPr>
      <w:jc w:val="lowKashida"/>
    </w:pPr>
  </w:style>
  <w:style w:type="paragraph" w:styleId="a6">
    <w:name w:val="footer"/>
    <w:basedOn w:val="a0"/>
    <w:link w:val="Char"/>
    <w:pPr>
      <w:tabs>
        <w:tab w:val="center" w:pos="4153"/>
        <w:tab w:val="right" w:pos="8306"/>
      </w:tabs>
    </w:pPr>
  </w:style>
  <w:style w:type="paragraph" w:styleId="a7">
    <w:name w:val="Body Text"/>
    <w:basedOn w:val="a0"/>
    <w:rPr>
      <w:sz w:val="36"/>
      <w:szCs w:val="43"/>
    </w:rPr>
  </w:style>
  <w:style w:type="paragraph" w:styleId="20">
    <w:name w:val="Body Text Indent 2"/>
    <w:basedOn w:val="a0"/>
    <w:pPr>
      <w:ind w:firstLine="566"/>
      <w:jc w:val="lowKashida"/>
    </w:pPr>
  </w:style>
  <w:style w:type="character" w:styleId="a8">
    <w:name w:val="page number"/>
    <w:basedOn w:val="a2"/>
  </w:style>
  <w:style w:type="paragraph" w:styleId="a9">
    <w:name w:val="Body Text Indent"/>
    <w:basedOn w:val="a0"/>
    <w:pPr>
      <w:ind w:firstLine="425"/>
    </w:pPr>
    <w:rPr>
      <w:snapToGrid w:val="0"/>
      <w:szCs w:val="32"/>
    </w:rPr>
  </w:style>
  <w:style w:type="paragraph" w:styleId="30">
    <w:name w:val="Body Text Indent 3"/>
    <w:basedOn w:val="a0"/>
    <w:pPr>
      <w:ind w:firstLine="708"/>
      <w:jc w:val="lowKashida"/>
    </w:pPr>
    <w:rPr>
      <w:sz w:val="32"/>
      <w:szCs w:val="32"/>
    </w:rPr>
  </w:style>
  <w:style w:type="paragraph" w:styleId="aa">
    <w:name w:val="Block Text"/>
    <w:basedOn w:val="a0"/>
    <w:pPr>
      <w:ind w:left="-51" w:firstLine="618"/>
      <w:jc w:val="lowKashida"/>
    </w:pPr>
    <w:rPr>
      <w:b/>
      <w:bCs/>
      <w:szCs w:val="32"/>
      <w:lang w:eastAsia="en-US" w:bidi="ar-JO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1">
    <w:name w:val="Body Text 2"/>
    <w:basedOn w:val="a0"/>
    <w:pPr>
      <w:jc w:val="right"/>
    </w:pPr>
    <w:rPr>
      <w:sz w:val="28"/>
      <w:szCs w:val="28"/>
    </w:rPr>
  </w:style>
  <w:style w:type="paragraph" w:styleId="31">
    <w:name w:val="Body Text 3"/>
    <w:basedOn w:val="a0"/>
    <w:pPr>
      <w:bidi w:val="0"/>
      <w:jc w:val="lowKashida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3"/>
    <w:rsid w:val="004E791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Char,符号列表 Char,列出段落2 Char,List1 Char,lp1 Char,List11 Char,List111 Char,List1111 Char,List11111 Char,List111111 Char,List1111111 Char,List11111111 Char,List111111111 Char,List1111111111 Char,List11111111111 Char,? Char"/>
    <w:link w:val="ListParagraph1"/>
    <w:uiPriority w:val="34"/>
    <w:locked/>
    <w:rsid w:val="00D85968"/>
    <w:rPr>
      <w:rFonts w:cs="Times New Roman"/>
      <w:sz w:val="24"/>
      <w:szCs w:val="24"/>
      <w:lang w:eastAsia="ar-SA"/>
    </w:rPr>
  </w:style>
  <w:style w:type="paragraph" w:customStyle="1" w:styleId="ListParagraph1">
    <w:name w:val="List Paragraph1"/>
    <w:aliases w:val="List,符号列表,列出段落2,List1,lp1,List11,List111,List1111,List11111,List111111,List1111111,List11111111,List111111111,List1111111111,List11111111111,List111111111111,List1111111111111,List11111111111111,List111111111111111,List1111111111111111,?"/>
    <w:basedOn w:val="a0"/>
    <w:link w:val="ListParagraphChar"/>
    <w:uiPriority w:val="34"/>
    <w:qFormat/>
    <w:rsid w:val="00D85968"/>
    <w:pPr>
      <w:ind w:left="720"/>
      <w:contextualSpacing/>
    </w:pPr>
    <w:rPr>
      <w:rFonts w:cs="Times New Roman"/>
      <w:sz w:val="24"/>
      <w:szCs w:val="24"/>
    </w:rPr>
  </w:style>
  <w:style w:type="character" w:customStyle="1" w:styleId="Char">
    <w:name w:val="تذييل الصفحة Char"/>
    <w:link w:val="a6"/>
    <w:rsid w:val="00D85968"/>
    <w:rPr>
      <w:lang w:eastAsia="ar-SA"/>
    </w:rPr>
  </w:style>
  <w:style w:type="paragraph" w:styleId="a1">
    <w:name w:val="List Paragraph"/>
    <w:basedOn w:val="a0"/>
    <w:uiPriority w:val="34"/>
    <w:qFormat/>
    <w:rsid w:val="00AA3DE8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Bullit-List">
    <w:name w:val="Bullit-List"/>
    <w:basedOn w:val="a1"/>
    <w:link w:val="Bullit-ListChar"/>
    <w:qFormat/>
    <w:rsid w:val="00CD3FC1"/>
    <w:pPr>
      <w:numPr>
        <w:numId w:val="3"/>
      </w:numPr>
    </w:pPr>
    <w:rPr>
      <w:lang w:eastAsia="ar-SA"/>
    </w:rPr>
  </w:style>
  <w:style w:type="character" w:customStyle="1" w:styleId="Bullit-ListChar">
    <w:name w:val="Bullit-List Char"/>
    <w:basedOn w:val="ListParagraphChar"/>
    <w:link w:val="Bullit-List"/>
    <w:rsid w:val="00CD3FC1"/>
    <w:rPr>
      <w:rFonts w:ascii="Calibri" w:eastAsia="Calibri" w:hAnsi="Calibri" w:cs="Arial"/>
      <w:sz w:val="22"/>
      <w:szCs w:val="22"/>
      <w:lang w:eastAsia="ar-SA"/>
    </w:rPr>
  </w:style>
  <w:style w:type="paragraph" w:customStyle="1" w:styleId="Sub-List">
    <w:name w:val="Sub-List"/>
    <w:basedOn w:val="Bullit-List"/>
    <w:link w:val="Sub-ListChar"/>
    <w:qFormat/>
    <w:rsid w:val="008908EC"/>
    <w:pPr>
      <w:numPr>
        <w:ilvl w:val="1"/>
        <w:numId w:val="6"/>
      </w:numPr>
    </w:pPr>
  </w:style>
  <w:style w:type="character" w:customStyle="1" w:styleId="Sub-ListChar">
    <w:name w:val="Sub-List Char"/>
    <w:basedOn w:val="Bullit-ListChar"/>
    <w:link w:val="Sub-List"/>
    <w:rsid w:val="008908EC"/>
    <w:rPr>
      <w:rFonts w:ascii="Calibri" w:eastAsia="Calibri" w:hAnsi="Calibri" w:cs="Arial"/>
      <w:sz w:val="22"/>
      <w:szCs w:val="22"/>
      <w:lang w:eastAsia="ar-SA"/>
    </w:rPr>
  </w:style>
  <w:style w:type="character" w:customStyle="1" w:styleId="2Char">
    <w:name w:val="عنوان 2 Char"/>
    <w:basedOn w:val="a2"/>
    <w:link w:val="2"/>
    <w:uiPriority w:val="9"/>
    <w:rsid w:val="00AD0088"/>
    <w:rPr>
      <w:rFonts w:ascii="Calibri" w:eastAsia="Calibri" w:hAnsi="Calibri" w:cs="Arial"/>
      <w:b/>
      <w:bCs/>
      <w:sz w:val="32"/>
      <w:szCs w:val="32"/>
    </w:rPr>
  </w:style>
  <w:style w:type="character" w:customStyle="1" w:styleId="3Char">
    <w:name w:val="عنوان 3 Char"/>
    <w:basedOn w:val="a2"/>
    <w:link w:val="3"/>
    <w:uiPriority w:val="9"/>
    <w:rsid w:val="00AD0088"/>
    <w:rPr>
      <w:rFonts w:ascii="Calibri" w:eastAsia="Calibri" w:hAnsi="Calibri" w:cs="Arial"/>
      <w:b/>
      <w:bCs/>
      <w:sz w:val="28"/>
      <w:szCs w:val="28"/>
    </w:rPr>
  </w:style>
  <w:style w:type="paragraph" w:styleId="ad">
    <w:name w:val="Balloon Text"/>
    <w:basedOn w:val="a0"/>
    <w:link w:val="Char0"/>
    <w:semiHidden/>
    <w:unhideWhenUsed/>
    <w:rsid w:val="003E42ED"/>
    <w:rPr>
      <w:rFonts w:ascii="Segoe UI" w:hAnsi="Segoe UI" w:cs="Segoe UI"/>
      <w:sz w:val="18"/>
      <w:szCs w:val="18"/>
    </w:rPr>
  </w:style>
  <w:style w:type="character" w:customStyle="1" w:styleId="Char0">
    <w:name w:val="نص في بالون Char"/>
    <w:basedOn w:val="a2"/>
    <w:link w:val="ad"/>
    <w:semiHidden/>
    <w:rsid w:val="003E42E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NDER\t2\new%20tender\awarded\18-%202001%20&#1585;&#1605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7814FCCF19C4AA72B7A3C4AB29429" ma:contentTypeVersion="1" ma:contentTypeDescription="Create a new document." ma:contentTypeScope="" ma:versionID="ad914464ce4a8cde8f9f8e7f61b12742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511c80afc84bd986d3730295afb89011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XJEAPHMFWCY4-8-115</_dlc_DocId>
    <_dlc_DocIdUrl xmlns="22fd18e6-64cf-4f9f-aa22-5c0dbd791516">
      <Url>https://www.mutah.edu.jo/_layouts/DocIdRedir.aspx?ID=XJEAPHMFWCY4-8-115</Url>
      <Description>XJEAPHMFWCY4-8-115</Description>
    </_dlc_DocIdUrl>
  </documentManagement>
</p:properties>
</file>

<file path=customXml/itemProps1.xml><?xml version="1.0" encoding="utf-8"?>
<ds:datastoreItem xmlns:ds="http://schemas.openxmlformats.org/officeDocument/2006/customXml" ds:itemID="{917F93EB-40FD-490D-AAC4-3C722DA5662D}"/>
</file>

<file path=customXml/itemProps2.xml><?xml version="1.0" encoding="utf-8"?>
<ds:datastoreItem xmlns:ds="http://schemas.openxmlformats.org/officeDocument/2006/customXml" ds:itemID="{5197A545-D21C-4287-B4CF-E7B9523B3945}"/>
</file>

<file path=customXml/itemProps3.xml><?xml version="1.0" encoding="utf-8"?>
<ds:datastoreItem xmlns:ds="http://schemas.openxmlformats.org/officeDocument/2006/customXml" ds:itemID="{FAC80D8E-AEFF-49E9-8EE4-EE4995D29E42}"/>
</file>

<file path=customXml/itemProps4.xml><?xml version="1.0" encoding="utf-8"?>
<ds:datastoreItem xmlns:ds="http://schemas.openxmlformats.org/officeDocument/2006/customXml" ds:itemID="{058E2A6C-22BF-433C-B38B-D14A522736FB}"/>
</file>

<file path=customXml/itemProps5.xml><?xml version="1.0" encoding="utf-8"?>
<ds:datastoreItem xmlns:ds="http://schemas.openxmlformats.org/officeDocument/2006/customXml" ds:itemID="{3D50B33B-F9A1-47F2-8E91-9E2D24262159}"/>
</file>

<file path=docProps/app.xml><?xml version="1.0" encoding="utf-8"?>
<Properties xmlns="http://schemas.openxmlformats.org/officeDocument/2006/extended-properties" xmlns:vt="http://schemas.openxmlformats.org/officeDocument/2006/docPropsVTypes">
  <Template>18- 2001 رمل</Template>
  <TotalTime>63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جامعة مؤتة</vt:lpstr>
      <vt:lpstr>Are You suprised ?</vt:lpstr>
    </vt:vector>
  </TitlesOfParts>
  <Company>مركز الحاسوب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مؤتة</dc:title>
  <dc:subject>Birthday</dc:subject>
  <dc:creator>Administrator</dc:creator>
  <cp:keywords>Birthday</cp:keywords>
  <cp:lastModifiedBy>omar thonibat</cp:lastModifiedBy>
  <cp:revision>11</cp:revision>
  <cp:lastPrinted>2021-11-18T11:25:00Z</cp:lastPrinted>
  <dcterms:created xsi:type="dcterms:W3CDTF">2021-10-13T06:20:00Z</dcterms:created>
  <dcterms:modified xsi:type="dcterms:W3CDTF">2021-11-21T11:09:00Z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0x010100EF37814FCCF19C4AA72B7A3C4AB29429</vt:lpwstr>
  </property>
  <property fmtid="{D5CDD505-2E9C-101B-9397-08002B2CF9AE}" pid="3" name="_dlc_DocIdItemGuid">
    <vt:lpwstr>5d8862e7-f444-477d-af29-c24da432080f</vt:lpwstr>
  </property>
</Properties>
</file>